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9352"/>
      </w:tblGrid>
      <w:tr w:rsidR="004219DB" w14:paraId="62771A41" w14:textId="77777777" w:rsidTr="004219DB">
        <w:trPr>
          <w:trHeight w:val="1095"/>
          <w:tblHeader/>
          <w:jc w:val="center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ADA7" w14:textId="77777777" w:rsidR="004219DB" w:rsidRDefault="004219DB">
            <w:pPr>
              <w:widowControl/>
              <w:jc w:val="center"/>
            </w:pPr>
            <w:r>
              <w:t>City of Filer</w:t>
            </w:r>
          </w:p>
          <w:p w14:paraId="3002CAE4" w14:textId="77777777" w:rsidR="004219DB" w:rsidRDefault="004219DB">
            <w:pPr>
              <w:widowControl/>
              <w:jc w:val="center"/>
            </w:pPr>
            <w:r>
              <w:t>Treasurer’s Quarterly Financial Report</w:t>
            </w:r>
          </w:p>
          <w:p w14:paraId="762E63E4" w14:textId="38447A9E" w:rsidR="004219DB" w:rsidRDefault="004219DB">
            <w:pPr>
              <w:widowControl/>
            </w:pPr>
            <w:r>
              <w:t xml:space="preserve">          </w:t>
            </w:r>
            <w:r w:rsidR="00E23D32">
              <w:rPr>
                <w:b/>
                <w:u w:val="single"/>
              </w:rPr>
              <w:t>4th</w:t>
            </w:r>
            <w:r>
              <w:t xml:space="preserve"> Quarter Ending, </w:t>
            </w:r>
            <w:r w:rsidR="00E23D32">
              <w:t>September</w:t>
            </w:r>
            <w:r w:rsidR="006D2F5D">
              <w:t xml:space="preserve"> 30</w:t>
            </w:r>
            <w:r>
              <w:t>, 20</w:t>
            </w:r>
            <w:r w:rsidR="005C5312">
              <w:t>2</w:t>
            </w:r>
            <w:r w:rsidR="00F213C1">
              <w:t>2</w:t>
            </w:r>
            <w:r>
              <w:t xml:space="preserve"> </w:t>
            </w:r>
            <w:proofErr w:type="gramStart"/>
            <w:r>
              <w:t>-  Fisca</w:t>
            </w:r>
            <w:r w:rsidR="008D3DE3">
              <w:t>l</w:t>
            </w:r>
            <w:proofErr w:type="gramEnd"/>
            <w:r w:rsidR="008D3DE3">
              <w:t xml:space="preserve"> Year Ending September 30, 20</w:t>
            </w:r>
            <w:r w:rsidR="00DF094A">
              <w:t>2</w:t>
            </w:r>
            <w:r w:rsidR="00B71923">
              <w:t>2</w:t>
            </w:r>
          </w:p>
          <w:p w14:paraId="6CBB2493" w14:textId="77777777" w:rsidR="004219DB" w:rsidRDefault="004219DB">
            <w:pPr>
              <w:widowControl/>
            </w:pPr>
          </w:p>
        </w:tc>
      </w:tr>
      <w:tr w:rsidR="004219DB" w14:paraId="736F1669" w14:textId="77777777" w:rsidTr="004219DB">
        <w:trPr>
          <w:trHeight w:val="447"/>
          <w:tblHeader/>
          <w:jc w:val="center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1D63" w14:textId="77777777" w:rsidR="004219DB" w:rsidRDefault="004219DB">
            <w:pPr>
              <w:widowControl/>
            </w:pPr>
          </w:p>
        </w:tc>
      </w:tr>
    </w:tbl>
    <w:p w14:paraId="07BBA3DF" w14:textId="77777777" w:rsidR="004219DB" w:rsidRDefault="004219DB" w:rsidP="004219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vanish/>
        </w:rPr>
      </w:pPr>
    </w:p>
    <w:tbl>
      <w:tblPr>
        <w:tblW w:w="9352" w:type="dxa"/>
        <w:jc w:val="center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1972"/>
        <w:gridCol w:w="1804"/>
        <w:gridCol w:w="1706"/>
        <w:gridCol w:w="1084"/>
        <w:gridCol w:w="1616"/>
        <w:gridCol w:w="1170"/>
      </w:tblGrid>
      <w:tr w:rsidR="004219DB" w14:paraId="17001954" w14:textId="77777777" w:rsidTr="009C5A03">
        <w:trPr>
          <w:tblHeader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60E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14:paraId="0BB35A6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FUND</w:t>
            </w:r>
          </w:p>
          <w:p w14:paraId="7AA0D465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12DD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14:paraId="534944D6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TOTAL</w:t>
            </w:r>
          </w:p>
          <w:p w14:paraId="3CE29F82" w14:textId="6CB0D570" w:rsidR="004219DB" w:rsidRDefault="008014CA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2021-2022</w:t>
            </w:r>
          </w:p>
          <w:p w14:paraId="5D0E08E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</w:t>
            </w:r>
          </w:p>
          <w:p w14:paraId="7E796FF8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9715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BUDGETED</w:t>
            </w:r>
          </w:p>
          <w:p w14:paraId="320CB30D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REVENUE</w:t>
            </w:r>
          </w:p>
          <w:p w14:paraId="2C3DBAE9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RECEIVED</w:t>
            </w:r>
          </w:p>
          <w:p w14:paraId="57385788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 DATE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E2E9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6347CAB3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% OF</w:t>
            </w:r>
          </w:p>
          <w:p w14:paraId="54382EDC" w14:textId="77777777" w:rsidR="004219DB" w:rsidRDefault="009C5A03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</w:t>
            </w:r>
            <w:r w:rsidR="004219DB">
              <w:t>UDGET</w:t>
            </w:r>
          </w:p>
          <w:p w14:paraId="0A6A951A" w14:textId="77777777" w:rsidR="004219DB" w:rsidRDefault="009C5A03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RCV’D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BE7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BUDGETED</w:t>
            </w:r>
          </w:p>
          <w:p w14:paraId="7026BC84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EXPENSES</w:t>
            </w:r>
          </w:p>
          <w:p w14:paraId="191AFE81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SPENT</w:t>
            </w:r>
          </w:p>
          <w:p w14:paraId="3BA259BB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 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1D9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1BD22991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%  OF</w:t>
            </w:r>
          </w:p>
          <w:p w14:paraId="68915A1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</w:t>
            </w:r>
          </w:p>
          <w:p w14:paraId="2B3B24D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SPENT</w:t>
            </w:r>
          </w:p>
        </w:tc>
      </w:tr>
    </w:tbl>
    <w:p w14:paraId="79D87637" w14:textId="77777777" w:rsidR="004219DB" w:rsidRDefault="004219DB" w:rsidP="004219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vanish/>
        </w:rPr>
      </w:pPr>
    </w:p>
    <w:tbl>
      <w:tblPr>
        <w:tblW w:w="9345" w:type="dxa"/>
        <w:jc w:val="center"/>
        <w:tblLayout w:type="fixed"/>
        <w:tblCellMar>
          <w:left w:w="204" w:type="dxa"/>
          <w:right w:w="204" w:type="dxa"/>
        </w:tblCellMar>
        <w:tblLook w:val="04A0" w:firstRow="1" w:lastRow="0" w:firstColumn="1" w:lastColumn="0" w:noHBand="0" w:noVBand="1"/>
      </w:tblPr>
      <w:tblGrid>
        <w:gridCol w:w="1972"/>
        <w:gridCol w:w="1801"/>
        <w:gridCol w:w="1709"/>
        <w:gridCol w:w="1079"/>
        <w:gridCol w:w="1621"/>
        <w:gridCol w:w="1163"/>
      </w:tblGrid>
      <w:tr w:rsidR="004219DB" w14:paraId="63FEEE8B" w14:textId="77777777" w:rsidTr="00EA2813">
        <w:trPr>
          <w:trHeight w:hRule="exact" w:val="510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1FDC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General</w:t>
            </w:r>
          </w:p>
          <w:p w14:paraId="1D9EE269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A56B" w14:textId="4F418363" w:rsidR="004219DB" w:rsidRPr="0064459F" w:rsidRDefault="008014C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1,616,605.00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E8D7" w14:textId="0E8232FF" w:rsidR="004219DB" w:rsidRPr="0064459F" w:rsidRDefault="000028C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1,573,537.99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5A65" w14:textId="274EA0F9" w:rsidR="004219DB" w:rsidRPr="0064459F" w:rsidRDefault="000028CD" w:rsidP="001C278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A9CF" w14:textId="0292BB2A" w:rsidR="004219DB" w:rsidRPr="0064459F" w:rsidRDefault="00A45B3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1,195,110.12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E513A" w14:textId="1D370B27" w:rsidR="004219DB" w:rsidRPr="0064459F" w:rsidRDefault="00A45B3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="00F213C1">
              <w:rPr>
                <w:i/>
                <w:sz w:val="22"/>
                <w:szCs w:val="22"/>
              </w:rPr>
              <w:t>%</w:t>
            </w:r>
          </w:p>
        </w:tc>
      </w:tr>
      <w:tr w:rsidR="004219DB" w14:paraId="5B33FB21" w14:textId="77777777" w:rsidTr="00EA2813">
        <w:trPr>
          <w:trHeight w:hRule="exact" w:val="510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277B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Water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1837C" w14:textId="6D1534E9" w:rsidR="004219DB" w:rsidRPr="0064459F" w:rsidRDefault="008014C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1,606,462.00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DF1CF" w14:textId="08886433" w:rsidR="004219DB" w:rsidRPr="0064459F" w:rsidRDefault="000028C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2,775,766.08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249CB" w14:textId="1FAD5708" w:rsidR="004219DB" w:rsidRPr="0064459F" w:rsidRDefault="006D2F5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028CD">
              <w:rPr>
                <w:i/>
                <w:sz w:val="22"/>
                <w:szCs w:val="22"/>
              </w:rPr>
              <w:t>73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5E867" w14:textId="043BBA50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</w:t>
            </w:r>
            <w:r w:rsidR="000028CD">
              <w:rPr>
                <w:sz w:val="20"/>
                <w:szCs w:val="22"/>
              </w:rPr>
              <w:t>495</w:t>
            </w:r>
            <w:r w:rsidR="006D2F5D">
              <w:rPr>
                <w:sz w:val="20"/>
                <w:szCs w:val="22"/>
              </w:rPr>
              <w:t>,</w:t>
            </w:r>
            <w:r w:rsidR="000028CD">
              <w:rPr>
                <w:sz w:val="20"/>
                <w:szCs w:val="22"/>
              </w:rPr>
              <w:t>771</w:t>
            </w:r>
            <w:r w:rsidR="006D2F5D">
              <w:rPr>
                <w:sz w:val="20"/>
                <w:szCs w:val="22"/>
              </w:rPr>
              <w:t>.</w:t>
            </w:r>
            <w:r w:rsidR="000028CD">
              <w:rPr>
                <w:sz w:val="20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1BAB0" w14:textId="3C9745F3" w:rsidR="004219DB" w:rsidRPr="0064459F" w:rsidRDefault="006D2F5D" w:rsidP="00EE4C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028CD">
              <w:rPr>
                <w:i/>
                <w:sz w:val="22"/>
                <w:szCs w:val="22"/>
              </w:rPr>
              <w:t>96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472877F4" w14:textId="77777777" w:rsidTr="00EA2813">
        <w:trPr>
          <w:trHeight w:hRule="exact" w:val="456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6114E" w14:textId="77777777" w:rsidR="004219DB" w:rsidRDefault="00ED4E17" w:rsidP="00ED4E1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Street </w:t>
            </w:r>
            <w:r w:rsidR="004219DB">
              <w:t>Fund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C1E3" w14:textId="05537D39" w:rsidR="004219DB" w:rsidRPr="0064459F" w:rsidRDefault="008014C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1,173,824.00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518AC" w14:textId="652ADA83" w:rsidR="004219DB" w:rsidRPr="0064459F" w:rsidRDefault="000028C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482,920.86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7E50" w14:textId="4EF986C0" w:rsidR="004219DB" w:rsidRPr="0064459F" w:rsidRDefault="000028C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A9867" w14:textId="013C52C8" w:rsidR="004219DB" w:rsidRPr="0064459F" w:rsidRDefault="00A45B3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271,604.91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5A359" w14:textId="65114AC3" w:rsidR="004219DB" w:rsidRPr="0064459F" w:rsidRDefault="00A45B3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181DC76" w14:textId="77777777" w:rsidTr="00EA2813">
        <w:trPr>
          <w:trHeight w:val="597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EB7AF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Street </w:t>
            </w:r>
            <w:r w:rsidR="00ED4E17">
              <w:t xml:space="preserve">Light </w:t>
            </w:r>
            <w:r>
              <w:t>Fund</w:t>
            </w:r>
          </w:p>
          <w:p w14:paraId="5C29B1E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CCF4" w14:textId="064269C8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266,883.00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29025" w14:textId="2B93D221" w:rsidR="004219DB" w:rsidRPr="0064459F" w:rsidRDefault="000028C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31"/>
                <w:tab w:val="center" w:pos="6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154,625.15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0BDAB" w14:textId="17CEA682" w:rsidR="004219DB" w:rsidRPr="0064459F" w:rsidRDefault="000028C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6D2F5D">
              <w:rPr>
                <w:i/>
                <w:sz w:val="22"/>
                <w:szCs w:val="22"/>
              </w:rPr>
              <w:t>8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4E58" w14:textId="02E9E503" w:rsidR="004219DB" w:rsidRPr="0064459F" w:rsidRDefault="00A45B3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130,442.46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5E4E" w14:textId="536FB9CD" w:rsidR="004219DB" w:rsidRPr="0064459F" w:rsidRDefault="00A45B38" w:rsidP="00EE4C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647B6516" w14:textId="77777777" w:rsidTr="00EA2813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53BD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Library Fund</w:t>
            </w:r>
          </w:p>
          <w:p w14:paraId="3AE04E54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9D018" w14:textId="5792480C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298,458.00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111EB" w14:textId="112ECDF7" w:rsidR="004219DB" w:rsidRPr="0064459F" w:rsidRDefault="000028C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99,552.53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93F1C" w14:textId="29639B33" w:rsidR="004219DB" w:rsidRPr="0064459F" w:rsidRDefault="000028C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6EDBC" w14:textId="54989DCB" w:rsidR="004219DB" w:rsidRPr="0064459F" w:rsidRDefault="00A45B3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77,849.19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B39F5" w14:textId="408D1E1D" w:rsidR="004219DB" w:rsidRPr="0064459F" w:rsidRDefault="00A45B3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40FD32AB" w14:textId="77777777" w:rsidTr="00EA2813">
        <w:trPr>
          <w:trHeight w:val="462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1EB36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Sewer Fund</w:t>
            </w:r>
          </w:p>
          <w:p w14:paraId="320957E0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CFD86" w14:textId="5F3E71BE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3,153,431.00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6CCA7" w14:textId="64F1FBE7" w:rsidR="004219DB" w:rsidRPr="0064459F" w:rsidRDefault="00FF0E08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1,059,731.71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0DBF" w14:textId="58BE93EA" w:rsidR="004219DB" w:rsidRPr="0064459F" w:rsidRDefault="00FF0E0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9FB3B" w14:textId="3667FBA8" w:rsidR="004219DB" w:rsidRPr="0064459F" w:rsidRDefault="000028C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847,728.61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7CBAA" w14:textId="5E962C05" w:rsidR="004219DB" w:rsidRPr="0064459F" w:rsidRDefault="00D27E99" w:rsidP="007336B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0028CD">
              <w:rPr>
                <w:i/>
                <w:sz w:val="22"/>
                <w:szCs w:val="22"/>
              </w:rPr>
              <w:t>7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60192447" w14:textId="77777777" w:rsidTr="00EA2813">
        <w:trPr>
          <w:trHeight w:val="417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D91FA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State Revenue Sharing</w:t>
            </w:r>
          </w:p>
          <w:p w14:paraId="6E260513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DA143" w14:textId="36FB9562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420,035.00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06ED2" w14:textId="42A6EB01" w:rsidR="004219DB" w:rsidRPr="0064459F" w:rsidRDefault="000028C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184,922.23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81BD8" w14:textId="17323FBB" w:rsidR="004219DB" w:rsidRPr="0064459F" w:rsidRDefault="000028C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11818" w14:textId="2F88586D" w:rsidR="004219DB" w:rsidRPr="0064459F" w:rsidRDefault="00A45B3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165,525.41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6167B" w14:textId="6D3AFF68" w:rsidR="004219DB" w:rsidRPr="0064459F" w:rsidRDefault="00865022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A45B38">
              <w:rPr>
                <w:i/>
                <w:sz w:val="22"/>
                <w:szCs w:val="22"/>
              </w:rPr>
              <w:t>9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F577253" w14:textId="77777777" w:rsidTr="00EA2813">
        <w:trPr>
          <w:trHeight w:val="633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1AF74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Health Insurance Fund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4D20D" w14:textId="6D521035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268,793.00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B1F8D" w14:textId="59C66EC7" w:rsidR="004219DB" w:rsidRPr="0064459F" w:rsidRDefault="00865022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</w:t>
            </w:r>
            <w:r w:rsidR="0003397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750</w:t>
            </w:r>
            <w:r w:rsidR="00033974">
              <w:rPr>
                <w:sz w:val="20"/>
                <w:szCs w:val="22"/>
              </w:rPr>
              <w:t>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65478" w14:textId="156F255E" w:rsidR="004219DB" w:rsidRPr="0064459F" w:rsidRDefault="00033974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336F8" w14:textId="6C39730F" w:rsidR="004219DB" w:rsidRPr="0064459F" w:rsidRDefault="00F213C1" w:rsidP="00133CA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12"/>
                <w:tab w:val="center" w:pos="6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  <w:r w:rsidR="00033974">
              <w:rPr>
                <w:sz w:val="20"/>
                <w:szCs w:val="22"/>
              </w:rPr>
              <w:t>8</w:t>
            </w:r>
            <w:r>
              <w:rPr>
                <w:sz w:val="20"/>
                <w:szCs w:val="22"/>
              </w:rPr>
              <w:t>,500.00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847C" w14:textId="4D320E0D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="002B147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D5D548F" w14:textId="77777777" w:rsidTr="00EA2813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9957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Liability Funds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8FD94" w14:textId="160292FE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336,793.00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50BE2" w14:textId="6CB66C48" w:rsidR="004219DB" w:rsidRPr="0064459F" w:rsidRDefault="000028CD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56,068.04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58CE8" w14:textId="14FFE836" w:rsidR="004219DB" w:rsidRPr="0064459F" w:rsidRDefault="00033974" w:rsidP="009171D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028CD">
              <w:rPr>
                <w:i/>
                <w:sz w:val="22"/>
                <w:szCs w:val="22"/>
              </w:rPr>
              <w:t>7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B75C7" w14:textId="04C064B9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45,650.00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21070" w14:textId="129BF987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213A7422" w14:textId="77777777" w:rsidTr="00EA2813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1AA73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TOTAL BUDGET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AF9B" w14:textId="609194FB" w:rsidR="000528A3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9,141,284.00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9F20" w14:textId="3C96CE81" w:rsidR="004219DB" w:rsidRPr="0064459F" w:rsidRDefault="00FF0E08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6,387,124.59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29C51" w14:textId="214DA3D1" w:rsidR="004219DB" w:rsidRPr="0064459F" w:rsidRDefault="00FF0E08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3957C" w14:textId="2A3A7DBD" w:rsidR="004219DB" w:rsidRPr="0064459F" w:rsidRDefault="000028CD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5,298,181.80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A8985" w14:textId="2D856820" w:rsidR="004219DB" w:rsidRPr="0064459F" w:rsidRDefault="00033974" w:rsidP="007336B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0028CD">
              <w:rPr>
                <w:i/>
                <w:sz w:val="22"/>
                <w:szCs w:val="22"/>
              </w:rPr>
              <w:t>8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</w:tbl>
    <w:p w14:paraId="5A85F466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FFDC1CC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50099A9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Citizens are invited to inspect the detailed supporting records of the above financial statements</w:t>
      </w:r>
    </w:p>
    <w:p w14:paraId="2313A71D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FEB849" w14:textId="77777777" w:rsidR="004219DB" w:rsidRDefault="00094F49" w:rsidP="004219DB">
      <w:r>
        <w:t>Emily Daubner</w:t>
      </w:r>
      <w:r w:rsidR="004219DB">
        <w:t>, Clerk/Treasurer</w:t>
      </w:r>
    </w:p>
    <w:p w14:paraId="1DF09D91" w14:textId="77777777" w:rsidR="004219DB" w:rsidRDefault="004219DB" w:rsidP="004219DB"/>
    <w:p w14:paraId="32D97D5F" w14:textId="77777777" w:rsidR="00EF2A95" w:rsidRDefault="00EF2A95" w:rsidP="004219DB">
      <w:pPr>
        <w:pStyle w:val="NoSpacing"/>
      </w:pPr>
    </w:p>
    <w:sectPr w:rsidR="00EF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DB"/>
    <w:rsid w:val="000028CD"/>
    <w:rsid w:val="00033974"/>
    <w:rsid w:val="000528A3"/>
    <w:rsid w:val="00094F49"/>
    <w:rsid w:val="001018B1"/>
    <w:rsid w:val="00106C3E"/>
    <w:rsid w:val="00133CA0"/>
    <w:rsid w:val="001C2782"/>
    <w:rsid w:val="002B147F"/>
    <w:rsid w:val="004034C9"/>
    <w:rsid w:val="004219DB"/>
    <w:rsid w:val="004B3E7C"/>
    <w:rsid w:val="005C5312"/>
    <w:rsid w:val="005D15FA"/>
    <w:rsid w:val="005F005B"/>
    <w:rsid w:val="00620533"/>
    <w:rsid w:val="0064459F"/>
    <w:rsid w:val="006A53D0"/>
    <w:rsid w:val="006C6873"/>
    <w:rsid w:val="006D2F5D"/>
    <w:rsid w:val="007336B9"/>
    <w:rsid w:val="00770CC9"/>
    <w:rsid w:val="007A7549"/>
    <w:rsid w:val="008014CA"/>
    <w:rsid w:val="00865022"/>
    <w:rsid w:val="008D3DE3"/>
    <w:rsid w:val="00915682"/>
    <w:rsid w:val="009171DA"/>
    <w:rsid w:val="009C5A03"/>
    <w:rsid w:val="00A45B38"/>
    <w:rsid w:val="00B71923"/>
    <w:rsid w:val="00D27E99"/>
    <w:rsid w:val="00DF094A"/>
    <w:rsid w:val="00E23D32"/>
    <w:rsid w:val="00E82D75"/>
    <w:rsid w:val="00EA2813"/>
    <w:rsid w:val="00ED4E17"/>
    <w:rsid w:val="00EE4C71"/>
    <w:rsid w:val="00EF2A95"/>
    <w:rsid w:val="00F213C1"/>
    <w:rsid w:val="00F66120"/>
    <w:rsid w:val="00FD3230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3A6C"/>
  <w15:chartTrackingRefBased/>
  <w15:docId w15:val="{547018C0-3F3F-42E1-923A-D0B056C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utoSpaceDE/>
      <w:autoSpaceDN/>
      <w:adjustRightInd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utoSpaceDE/>
      <w:autoSpaceDN/>
      <w:adjustRightInd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pBdr>
        <w:top w:val="single" w:sz="4" w:space="10" w:color="5B9BD5" w:themeColor="accent1"/>
        <w:bottom w:val="single" w:sz="4" w:space="10" w:color="5B9BD5" w:themeColor="accent1"/>
      </w:pBdr>
      <w:autoSpaceDE/>
      <w:autoSpaceDN/>
      <w:adjustRightIn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219DB"/>
  </w:style>
  <w:style w:type="paragraph" w:styleId="BalloonText">
    <w:name w:val="Balloon Text"/>
    <w:basedOn w:val="Normal"/>
    <w:link w:val="BalloonTextChar"/>
    <w:uiPriority w:val="99"/>
    <w:semiHidden/>
    <w:unhideWhenUsed/>
    <w:rsid w:val="008D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F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COF3</dc:creator>
  <cp:keywords/>
  <dc:description/>
  <cp:lastModifiedBy>Emily Daubner</cp:lastModifiedBy>
  <cp:revision>2</cp:revision>
  <cp:lastPrinted>2022-09-29T18:37:00Z</cp:lastPrinted>
  <dcterms:created xsi:type="dcterms:W3CDTF">2022-09-29T18:37:00Z</dcterms:created>
  <dcterms:modified xsi:type="dcterms:W3CDTF">2022-09-29T18:37:00Z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